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1" w:rsidRPr="00DE59BC" w:rsidRDefault="007849F1" w:rsidP="00DE5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9BC">
        <w:rPr>
          <w:rFonts w:ascii="Times New Roman" w:hAnsi="Times New Roman" w:cs="Times New Roman"/>
          <w:b/>
          <w:bCs/>
          <w:sz w:val="24"/>
          <w:szCs w:val="24"/>
        </w:rPr>
        <w:t>VADOVĖLIŲ IR MOKYMO PRIEMONIŲ ĮSIGIJIMAS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E59BC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</w:p>
    <w:p w:rsidR="007849F1" w:rsidRPr="006F26EB" w:rsidRDefault="007849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>a įsigijo šiuos vadovėlius: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980"/>
        <w:gridCol w:w="2880"/>
        <w:gridCol w:w="1900"/>
        <w:gridCol w:w="790"/>
        <w:gridCol w:w="737"/>
        <w:gridCol w:w="893"/>
      </w:tblGrid>
      <w:tr w:rsidR="007849F1" w:rsidRPr="007B5EA3" w:rsidTr="00320DF5">
        <w:tc>
          <w:tcPr>
            <w:tcW w:w="648" w:type="dxa"/>
          </w:tcPr>
          <w:p w:rsidR="007849F1" w:rsidRPr="007B5EA3" w:rsidRDefault="007849F1" w:rsidP="007B5EA3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980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Vadovėlio autorius</w:t>
            </w:r>
          </w:p>
        </w:tc>
        <w:tc>
          <w:tcPr>
            <w:tcW w:w="2880" w:type="dxa"/>
          </w:tcPr>
          <w:p w:rsidR="007849F1" w:rsidRPr="007B5EA3" w:rsidRDefault="007849F1" w:rsidP="007B5EA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Kiekis (vnt.)</w:t>
            </w:r>
          </w:p>
        </w:tc>
      </w:tr>
      <w:tr w:rsidR="007849F1" w:rsidRPr="007B5EA3" w:rsidTr="00320DF5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7B5EA3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Pr="007B5EA3" w:rsidRDefault="007849F1" w:rsidP="007B5EA3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2. Sztuka wyrazu.Podręcznik dla liceum i technikum cz.1 Romantyzm</w:t>
            </w:r>
          </w:p>
        </w:tc>
        <w:tc>
          <w:tcPr>
            <w:tcW w:w="1900" w:type="dxa"/>
          </w:tcPr>
          <w:p w:rsidR="007849F1" w:rsidRPr="007B5EA3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B9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9F1" w:rsidRPr="007B5EA3" w:rsidTr="00320DF5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Pr="007B5EA3" w:rsidRDefault="007849F1" w:rsidP="007B5EA3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2. Sztuka wyrazu.Podręcznik dla liceum i technikum cz.2 Pozytywizm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B9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7849F1" w:rsidRPr="007B5EA3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9F1" w:rsidRPr="007B5EA3" w:rsidTr="00320DF5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Pr="007B5EA3" w:rsidRDefault="007849F1" w:rsidP="007B5EA3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1 Elementarz część 1 dla klasy pierwszej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9F1" w:rsidRPr="007B5EA3" w:rsidTr="00320DF5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7B5EA3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1 Elementarz część 2 dla klasy pierwszej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9F1" w:rsidRPr="007B5EA3" w:rsidTr="00320DF5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1 Poradnik dla nauczyciela. Edukacija polonistyczna, przyrodnicza i społeczna (</w:t>
            </w:r>
            <w:r w:rsidRPr="000D65B9">
              <w:rPr>
                <w:rFonts w:ascii="Times New Roman" w:hAnsi="Times New Roman" w:cs="Times New Roman"/>
                <w:sz w:val="24"/>
                <w:szCs w:val="24"/>
              </w:rPr>
              <w:t>Vadovėlio priedas.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2 Poradnik dla nauczyciela. Edukacija polonistyczna, przyrodnicza i społeczna (</w:t>
            </w:r>
            <w:r w:rsidRPr="000D65B9">
              <w:rPr>
                <w:rFonts w:ascii="Times New Roman" w:hAnsi="Times New Roman" w:cs="Times New Roman"/>
                <w:sz w:val="24"/>
                <w:szCs w:val="24"/>
              </w:rPr>
              <w:t>Vadovėlio priedas.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Przewodnik dla nauczyciela. Edukacija polonistyczna, przyrodnicza i społeczna Klasa 3 (</w:t>
            </w:r>
            <w:r w:rsidRPr="000D65B9">
              <w:rPr>
                <w:rFonts w:ascii="Times New Roman" w:hAnsi="Times New Roman" w:cs="Times New Roman"/>
                <w:sz w:val="24"/>
                <w:szCs w:val="24"/>
              </w:rPr>
              <w:t>Vadovėlio priedas.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2 Elementarz część 1 dla klasy drugiej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2 Elementarz część 2 dla klasy drugiej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3 Czytam i poznaję świat część 1 dla klasy trzeciej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Lokomotywa 3 Czytam i poznaję świat część 2 dla klasy trzeciej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657848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Orzeszek. Vad. 1 kl. 1 kn. 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Orzeszek. Vad. 1 kl. 3 kn.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Pr="000D65B9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Žeknienė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Orzeszek. Vad. 1 kl. 2 kn.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Grydź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Magiczne literki. Vad. 1 kl. 1 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Grydź</w:t>
            </w:r>
          </w:p>
        </w:tc>
        <w:tc>
          <w:tcPr>
            <w:tcW w:w="2880" w:type="dxa"/>
          </w:tcPr>
          <w:p w:rsidR="007849F1" w:rsidRPr="00657848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Magiczne literki. Vad. 1 kl. 2 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Grydź</w:t>
            </w:r>
          </w:p>
        </w:tc>
        <w:tc>
          <w:tcPr>
            <w:tcW w:w="2880" w:type="dxa"/>
          </w:tcPr>
          <w:p w:rsidR="007849F1" w:rsidRPr="00657848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Magiczne literki. Vad. 1 kl. 3 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M.Dunowska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Wędrówka po zd. Vad. IIkl. 1kn.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M.Dunowska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Wędrówka po zd. Vad. IIkl. 2kn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M.Dunowska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Wędrówka po zd. Vad. IIkl. 3kn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E.Leszczewska</w:t>
            </w:r>
          </w:p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A.Leśniewska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słowo vad. IVkl 1 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E.Leszczewska</w:t>
            </w:r>
          </w:p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A.Leśniewska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słowo vad. IVkl 2 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9F1" w:rsidRPr="007B5EA3">
        <w:tc>
          <w:tcPr>
            <w:tcW w:w="648" w:type="dxa"/>
          </w:tcPr>
          <w:p w:rsidR="007849F1" w:rsidRPr="007B5EA3" w:rsidRDefault="007849F1" w:rsidP="007B5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E.Leszczewska</w:t>
            </w:r>
          </w:p>
          <w:p w:rsidR="007849F1" w:rsidRDefault="007849F1" w:rsidP="00490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A.Leśniewska</w:t>
            </w:r>
          </w:p>
        </w:tc>
        <w:tc>
          <w:tcPr>
            <w:tcW w:w="2880" w:type="dxa"/>
          </w:tcPr>
          <w:p w:rsidR="007849F1" w:rsidRDefault="007849F1" w:rsidP="0049071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słowo vad. IVkl 3 kn</w:t>
            </w:r>
          </w:p>
        </w:tc>
        <w:tc>
          <w:tcPr>
            <w:tcW w:w="1900" w:type="dxa"/>
          </w:tcPr>
          <w:p w:rsidR="007849F1" w:rsidRPr="000D65B9" w:rsidRDefault="007849F1" w:rsidP="007B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849F1" w:rsidRDefault="007849F1" w:rsidP="007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49F1" w:rsidRDefault="007849F1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849F1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9B6"/>
    <w:rsid w:val="000545C4"/>
    <w:rsid w:val="000579FF"/>
    <w:rsid w:val="00072AC7"/>
    <w:rsid w:val="00083D14"/>
    <w:rsid w:val="00084A79"/>
    <w:rsid w:val="000A10C0"/>
    <w:rsid w:val="000B4A34"/>
    <w:rsid w:val="000B5518"/>
    <w:rsid w:val="000C26C4"/>
    <w:rsid w:val="000D65B9"/>
    <w:rsid w:val="0012406D"/>
    <w:rsid w:val="00144ADD"/>
    <w:rsid w:val="00153F46"/>
    <w:rsid w:val="00161335"/>
    <w:rsid w:val="00184EA7"/>
    <w:rsid w:val="00187547"/>
    <w:rsid w:val="001F066E"/>
    <w:rsid w:val="002641D7"/>
    <w:rsid w:val="00271670"/>
    <w:rsid w:val="002910B2"/>
    <w:rsid w:val="002B174E"/>
    <w:rsid w:val="002F4AF0"/>
    <w:rsid w:val="00320DF5"/>
    <w:rsid w:val="003340AD"/>
    <w:rsid w:val="00352E5B"/>
    <w:rsid w:val="00367861"/>
    <w:rsid w:val="003725F9"/>
    <w:rsid w:val="0039135B"/>
    <w:rsid w:val="003A21B7"/>
    <w:rsid w:val="003E241D"/>
    <w:rsid w:val="00455022"/>
    <w:rsid w:val="00467856"/>
    <w:rsid w:val="00490714"/>
    <w:rsid w:val="004B6664"/>
    <w:rsid w:val="004F69B6"/>
    <w:rsid w:val="0058692C"/>
    <w:rsid w:val="005A4AF9"/>
    <w:rsid w:val="005A79A0"/>
    <w:rsid w:val="00637613"/>
    <w:rsid w:val="00642802"/>
    <w:rsid w:val="00657848"/>
    <w:rsid w:val="00677F8F"/>
    <w:rsid w:val="006F26EB"/>
    <w:rsid w:val="00731180"/>
    <w:rsid w:val="00783D4D"/>
    <w:rsid w:val="007849F1"/>
    <w:rsid w:val="007A26E9"/>
    <w:rsid w:val="007B5EA3"/>
    <w:rsid w:val="007B7EA7"/>
    <w:rsid w:val="008555D6"/>
    <w:rsid w:val="00891C5A"/>
    <w:rsid w:val="008A722A"/>
    <w:rsid w:val="009038EF"/>
    <w:rsid w:val="00925DD4"/>
    <w:rsid w:val="009621AA"/>
    <w:rsid w:val="009679ED"/>
    <w:rsid w:val="0097190A"/>
    <w:rsid w:val="009E2870"/>
    <w:rsid w:val="00A30FDA"/>
    <w:rsid w:val="00A453A2"/>
    <w:rsid w:val="00A72EB9"/>
    <w:rsid w:val="00AB25EA"/>
    <w:rsid w:val="00B56294"/>
    <w:rsid w:val="00B60667"/>
    <w:rsid w:val="00B9641D"/>
    <w:rsid w:val="00BC7DBF"/>
    <w:rsid w:val="00BF3559"/>
    <w:rsid w:val="00C01920"/>
    <w:rsid w:val="00CB154B"/>
    <w:rsid w:val="00CE03F9"/>
    <w:rsid w:val="00D12C95"/>
    <w:rsid w:val="00D61514"/>
    <w:rsid w:val="00DC705F"/>
    <w:rsid w:val="00DE59BC"/>
    <w:rsid w:val="00E3183B"/>
    <w:rsid w:val="00ED0CCB"/>
    <w:rsid w:val="00ED2A7C"/>
    <w:rsid w:val="00EF0C69"/>
    <w:rsid w:val="00F26A3C"/>
    <w:rsid w:val="00F47F01"/>
    <w:rsid w:val="00F5557E"/>
    <w:rsid w:val="00F76125"/>
    <w:rsid w:val="00F9771D"/>
    <w:rsid w:val="00F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24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79A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79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255</Words>
  <Characters>1531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VADOVĖLIŲ IR MOKYMO PRIEMONIŲ ĮSIGIJIMAS 2021 M</dc:title>
  <dc:subject/>
  <dc:creator>VRSA Admin #1</dc:creator>
  <cp:keywords/>
  <dc:description/>
  <cp:lastModifiedBy>Adm</cp:lastModifiedBy>
  <cp:revision>3</cp:revision>
  <dcterms:created xsi:type="dcterms:W3CDTF">2022-02-24T10:33:00Z</dcterms:created>
  <dcterms:modified xsi:type="dcterms:W3CDTF">2022-02-24T11:11:00Z</dcterms:modified>
</cp:coreProperties>
</file>